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1" w:rsidRDefault="00EA1E41" w:rsidP="00C64C20">
      <w:pPr>
        <w:rPr>
          <w:b/>
        </w:rPr>
      </w:pPr>
    </w:p>
    <w:p w:rsidR="00EA1E41" w:rsidRPr="00721ECD" w:rsidRDefault="00EA1E41" w:rsidP="00BE7293">
      <w:pPr>
        <w:jc w:val="center"/>
        <w:rPr>
          <w:b/>
          <w:sz w:val="28"/>
          <w:szCs w:val="28"/>
        </w:rPr>
      </w:pPr>
      <w:r w:rsidRPr="00721ECD">
        <w:rPr>
          <w:b/>
          <w:sz w:val="28"/>
          <w:szCs w:val="28"/>
        </w:rPr>
        <w:t>Zápis zo stretnutia rodičovskej rady pri ZŠ. Sv. Don Bosca Zlaté Moravce</w:t>
      </w:r>
    </w:p>
    <w:p w:rsidR="00EA1E41" w:rsidRDefault="00EA1E41"/>
    <w:p w:rsidR="00EA1E41" w:rsidRDefault="00EA1E41">
      <w:r>
        <w:t>Termín:  7.10.2013</w:t>
      </w:r>
    </w:p>
    <w:p w:rsidR="00EA1E41" w:rsidRDefault="00EA1E41">
      <w:r>
        <w:t xml:space="preserve">Prítomní:  viď. prezenčná listina </w:t>
      </w:r>
    </w:p>
    <w:p w:rsidR="00EA1E41" w:rsidRDefault="00EA1E41">
      <w:r>
        <w:t>Hosť:  Ing. Marta Lazúrová – riaditeľka ZŠ</w:t>
      </w:r>
    </w:p>
    <w:p w:rsidR="00EA1E41" w:rsidRDefault="00EA1E41"/>
    <w:p w:rsidR="00EA1E41" w:rsidRDefault="00EA1E41"/>
    <w:p w:rsidR="00EA1E41" w:rsidRPr="00BE7293" w:rsidRDefault="00EA1E41">
      <w:pPr>
        <w:rPr>
          <w:b/>
        </w:rPr>
      </w:pPr>
      <w:r w:rsidRPr="00BE7293">
        <w:rPr>
          <w:b/>
        </w:rPr>
        <w:t>Program:</w:t>
      </w:r>
    </w:p>
    <w:p w:rsidR="00EA1E41" w:rsidRDefault="00EA1E41" w:rsidP="00A7545D">
      <w:pPr>
        <w:pStyle w:val="ListParagraph"/>
        <w:numPr>
          <w:ilvl w:val="0"/>
          <w:numId w:val="1"/>
        </w:numPr>
      </w:pPr>
      <w:r>
        <w:t>Voľba  predsedu, hospodára, zapisovateľa a revízora účtov  Rodičovskej rady</w:t>
      </w:r>
    </w:p>
    <w:p w:rsidR="00EA1E41" w:rsidRDefault="00EA1E41" w:rsidP="00A7545D">
      <w:pPr>
        <w:pStyle w:val="ListParagraph"/>
        <w:numPr>
          <w:ilvl w:val="0"/>
          <w:numId w:val="1"/>
        </w:numPr>
      </w:pPr>
      <w:r>
        <w:t>Podpisové právo pre výbery z účtu</w:t>
      </w:r>
    </w:p>
    <w:p w:rsidR="00EA1E41" w:rsidRDefault="00EA1E41" w:rsidP="00A7545D">
      <w:pPr>
        <w:pStyle w:val="ListParagraph"/>
        <w:numPr>
          <w:ilvl w:val="0"/>
          <w:numId w:val="1"/>
        </w:numPr>
      </w:pPr>
      <w:r>
        <w:t>Rodičovská zábava ( ples )</w:t>
      </w:r>
    </w:p>
    <w:p w:rsidR="00EA1E41" w:rsidRDefault="00EA1E41" w:rsidP="00A7545D">
      <w:pPr>
        <w:pStyle w:val="ListParagraph"/>
        <w:numPr>
          <w:ilvl w:val="0"/>
          <w:numId w:val="1"/>
        </w:numPr>
      </w:pPr>
      <w:r>
        <w:t>Dofinancovanie ihriska</w:t>
      </w:r>
    </w:p>
    <w:p w:rsidR="00EA1E41" w:rsidRDefault="00EA1E41" w:rsidP="00BC08E9">
      <w:pPr>
        <w:pStyle w:val="ListParagraph"/>
        <w:numPr>
          <w:ilvl w:val="0"/>
          <w:numId w:val="1"/>
        </w:numPr>
      </w:pPr>
      <w:r>
        <w:t>Diskusia</w:t>
      </w:r>
    </w:p>
    <w:p w:rsidR="00EA1E41" w:rsidRDefault="00EA1E41" w:rsidP="00BC08E9">
      <w:pPr>
        <w:rPr>
          <w:rFonts w:ascii="Arial" w:hAnsi="Arial" w:cs="Arial"/>
          <w:b/>
          <w:sz w:val="20"/>
          <w:szCs w:val="20"/>
        </w:rPr>
      </w:pPr>
    </w:p>
    <w:p w:rsidR="00EA1E41" w:rsidRPr="00163111" w:rsidRDefault="00EA1E41" w:rsidP="00BC08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163111">
        <w:rPr>
          <w:rFonts w:ascii="Arial" w:hAnsi="Arial" w:cs="Arial"/>
          <w:b/>
          <w:sz w:val="20"/>
          <w:szCs w:val="20"/>
        </w:rPr>
        <w:t>Voľba  hospodára, zapisovateľa a revízora účtov  Rodičovskej rady</w:t>
      </w:r>
    </w:p>
    <w:p w:rsidR="00EA1E41" w:rsidRDefault="00EA1E41" w:rsidP="00A7545D">
      <w:r>
        <w:t xml:space="preserve">     Za predsedu bola zvolená Ing. S. predáčová, za hospodára bola zvolená p. Hlavačková, za zapisovateľa  Ing. Šumná, za revízora účtov p.Judinová. Všetci boli zvolení  jednohlasne.</w:t>
      </w:r>
    </w:p>
    <w:p w:rsidR="00EA1E41" w:rsidRDefault="00EA1E41" w:rsidP="00A7545D">
      <w:r>
        <w:t xml:space="preserve"> </w:t>
      </w:r>
    </w:p>
    <w:p w:rsidR="00EA1E41" w:rsidRPr="00A800A9" w:rsidRDefault="00EA1E41" w:rsidP="00163111">
      <w:pPr>
        <w:rPr>
          <w:b/>
        </w:rPr>
      </w:pPr>
      <w:r w:rsidRPr="00A800A9">
        <w:rPr>
          <w:b/>
        </w:rPr>
        <w:t>2.Podpisové právo pre výbery z účtu</w:t>
      </w:r>
    </w:p>
    <w:p w:rsidR="00EA1E41" w:rsidRDefault="00EA1E41" w:rsidP="00A7545D">
      <w:r>
        <w:t xml:space="preserve">     Pre zjednodušenie platieb z účtu RZ, ktorý je vedený v Slovenskej sporiteľni, bolo odsúhlasené využitie platenia cez internetbanking. Kontrola účtov sa bude vykonávať 2x do roka. Podpisový vzor budú mať predseda Ing. Predáčová  , Mgr. A. Jakabová a M. Kmotorková</w:t>
      </w:r>
    </w:p>
    <w:p w:rsidR="00EA1E41" w:rsidRDefault="00EA1E41" w:rsidP="00A7545D">
      <w:pPr>
        <w:rPr>
          <w:b/>
        </w:rPr>
      </w:pPr>
    </w:p>
    <w:p w:rsidR="00EA1E41" w:rsidRPr="00B41026" w:rsidRDefault="00EA1E41" w:rsidP="00A7545D">
      <w:pPr>
        <w:rPr>
          <w:b/>
        </w:rPr>
      </w:pPr>
      <w:r w:rsidRPr="00B41026">
        <w:rPr>
          <w:b/>
        </w:rPr>
        <w:t xml:space="preserve"> </w:t>
      </w:r>
      <w:r>
        <w:rPr>
          <w:b/>
        </w:rPr>
        <w:t>3.</w:t>
      </w:r>
      <w:r w:rsidRPr="00B41026">
        <w:rPr>
          <w:b/>
        </w:rPr>
        <w:t>Rodičovská zábava</w:t>
      </w:r>
    </w:p>
    <w:p w:rsidR="00EA1E41" w:rsidRDefault="00EA1E41" w:rsidP="00A7545D">
      <w:r>
        <w:t xml:space="preserve">     Zistením  voľného termínu sály sály vo Vione na 15.2 alebo 22.2 2014 bola poverená  Mgr.A. Jakabová</w:t>
      </w:r>
    </w:p>
    <w:p w:rsidR="00EA1E41" w:rsidRDefault="00EA1E41" w:rsidP="00A7545D">
      <w:r>
        <w:t>Bolo navrhnuté uskutočniť ples v spolupráci s farským úradom ako farský ples.</w:t>
      </w:r>
    </w:p>
    <w:p w:rsidR="00EA1E41" w:rsidRDefault="00EA1E41" w:rsidP="00B41026"/>
    <w:p w:rsidR="00EA1E41" w:rsidRDefault="00EA1E41" w:rsidP="00A71E2B">
      <w:pPr>
        <w:rPr>
          <w:b/>
        </w:rPr>
      </w:pPr>
    </w:p>
    <w:p w:rsidR="00EA1E41" w:rsidRDefault="00EA1E41" w:rsidP="00A71E2B">
      <w:pPr>
        <w:rPr>
          <w:b/>
        </w:rPr>
      </w:pPr>
    </w:p>
    <w:p w:rsidR="00EA1E41" w:rsidRDefault="00EA1E41" w:rsidP="00A71E2B">
      <w:pPr>
        <w:rPr>
          <w:b/>
        </w:rPr>
      </w:pPr>
      <w:r w:rsidRPr="00A800A9">
        <w:rPr>
          <w:b/>
        </w:rPr>
        <w:t>4.Dofinancovanie ihriska</w:t>
      </w:r>
    </w:p>
    <w:p w:rsidR="00EA1E41" w:rsidRPr="00A800A9" w:rsidRDefault="00EA1E41" w:rsidP="00A71E2B">
      <w:pPr>
        <w:rPr>
          <w:b/>
        </w:rPr>
      </w:pPr>
      <w:r>
        <w:t>P. riaditeľka Ing Lazúrová informovala o finančnom stave a platbách za multifunkčné ihrisko. Predpokladá sa dofinancovanie do 2 rokov.</w:t>
      </w:r>
    </w:p>
    <w:p w:rsidR="00EA1E41" w:rsidRDefault="00EA1E41" w:rsidP="00B41026"/>
    <w:p w:rsidR="00EA1E41" w:rsidRPr="00022C62" w:rsidRDefault="00EA1E41" w:rsidP="00B41026">
      <w:pPr>
        <w:rPr>
          <w:b/>
        </w:rPr>
      </w:pPr>
      <w:r w:rsidRPr="00022C62">
        <w:rPr>
          <w:b/>
        </w:rPr>
        <w:t>5.Diskusia</w:t>
      </w:r>
    </w:p>
    <w:p w:rsidR="00EA1E41" w:rsidRDefault="00EA1E41" w:rsidP="00B41026">
      <w:r>
        <w:t>V diskusii sa preberalo: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Zber papiera – osloviť aj verejnosť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2% z dane – osloviť aj firmy a zamestnancov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Návrh na dostavanie bránky na vstup do školy od parkoviska pri Arizone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Zistiť mailové adresy všetkých rodičov – triedni učitelia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Pracovné zošity na ANJ zabezpečovať už od mája – žiadosť od rodičov 4.ročníka</w:t>
      </w:r>
    </w:p>
    <w:p w:rsidR="00EA1E41" w:rsidRDefault="00EA1E41" w:rsidP="00022C62">
      <w:pPr>
        <w:pStyle w:val="ListParagraph"/>
        <w:numPr>
          <w:ilvl w:val="0"/>
          <w:numId w:val="12"/>
        </w:numPr>
      </w:pPr>
      <w:r>
        <w:t>Pripomienky na knihy – k téme bude potrebné sa vrátiť zač. r.2014</w:t>
      </w:r>
    </w:p>
    <w:p w:rsidR="00EA1E41" w:rsidRDefault="00EA1E41" w:rsidP="00B41026"/>
    <w:p w:rsidR="00EA1E41" w:rsidRDefault="00EA1E41" w:rsidP="00B41026">
      <w:r>
        <w:t>Zapisovateľ:  Ing. Mária Šumná</w:t>
      </w:r>
    </w:p>
    <w:p w:rsidR="00EA1E41" w:rsidRDefault="00EA1E41" w:rsidP="00B41026">
      <w:r>
        <w:t>Overovateľ:  Evka  Hlavačková</w:t>
      </w:r>
    </w:p>
    <w:p w:rsidR="00EA1E41" w:rsidRDefault="00EA1E41" w:rsidP="00B41026">
      <w:r>
        <w:t>Predseda RR : Ing. Simona Predáčová</w:t>
      </w:r>
    </w:p>
    <w:p w:rsidR="00EA1E41" w:rsidRDefault="00EA1E41" w:rsidP="00D228A3">
      <w:pPr>
        <w:pStyle w:val="ListParagraph"/>
      </w:pPr>
    </w:p>
    <w:p w:rsidR="00EA1E41" w:rsidRDefault="00EA1E41" w:rsidP="00A7545D"/>
    <w:sectPr w:rsidR="00EA1E41" w:rsidSect="0078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B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90D7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A0E53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D254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C1CED"/>
    <w:multiLevelType w:val="hybridMultilevel"/>
    <w:tmpl w:val="28BA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5711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316B1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003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66FF0"/>
    <w:multiLevelType w:val="hybridMultilevel"/>
    <w:tmpl w:val="5B30B152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C155D4"/>
    <w:multiLevelType w:val="hybridMultilevel"/>
    <w:tmpl w:val="02FE151A"/>
    <w:lvl w:ilvl="0" w:tplc="66EC06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63157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45D"/>
    <w:rsid w:val="00022C62"/>
    <w:rsid w:val="00163111"/>
    <w:rsid w:val="00194E88"/>
    <w:rsid w:val="003762F4"/>
    <w:rsid w:val="00394DCF"/>
    <w:rsid w:val="0039651D"/>
    <w:rsid w:val="003D7BF7"/>
    <w:rsid w:val="004C1A71"/>
    <w:rsid w:val="004E064C"/>
    <w:rsid w:val="00721ECD"/>
    <w:rsid w:val="0078122C"/>
    <w:rsid w:val="007A0551"/>
    <w:rsid w:val="007C2FA7"/>
    <w:rsid w:val="00825C38"/>
    <w:rsid w:val="00A71E2B"/>
    <w:rsid w:val="00A7545D"/>
    <w:rsid w:val="00A7760B"/>
    <w:rsid w:val="00A800A9"/>
    <w:rsid w:val="00AA3126"/>
    <w:rsid w:val="00B23066"/>
    <w:rsid w:val="00B41026"/>
    <w:rsid w:val="00BC08E9"/>
    <w:rsid w:val="00BE7293"/>
    <w:rsid w:val="00C26C27"/>
    <w:rsid w:val="00C64C20"/>
    <w:rsid w:val="00D228A3"/>
    <w:rsid w:val="00D256B9"/>
    <w:rsid w:val="00D85BAD"/>
    <w:rsid w:val="00EA1E41"/>
    <w:rsid w:val="00F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simonka</cp:lastModifiedBy>
  <cp:revision>10</cp:revision>
  <dcterms:created xsi:type="dcterms:W3CDTF">2010-10-19T16:55:00Z</dcterms:created>
  <dcterms:modified xsi:type="dcterms:W3CDTF">2013-11-20T19:04:00Z</dcterms:modified>
</cp:coreProperties>
</file>